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3B" w:rsidRDefault="003E473B" w:rsidP="000A0C1A">
      <w:pPr>
        <w:jc w:val="center"/>
        <w:rPr>
          <w:b/>
        </w:rPr>
      </w:pPr>
      <w:r>
        <w:rPr>
          <w:b/>
        </w:rPr>
        <w:t>ANEXO I - EDITAL DE CHAMADA PÚBLICA Nº 002/2017</w:t>
      </w:r>
    </w:p>
    <w:p w:rsidR="003E473B" w:rsidRPr="006C38F4" w:rsidRDefault="003E473B" w:rsidP="003932BB">
      <w:pPr>
        <w:jc w:val="both"/>
        <w:rPr>
          <w:b/>
        </w:rPr>
      </w:pPr>
    </w:p>
    <w:p w:rsidR="003E473B" w:rsidRPr="006C38F4" w:rsidRDefault="003E473B" w:rsidP="008219ED">
      <w:pPr>
        <w:ind w:left="2835"/>
        <w:jc w:val="both"/>
        <w:rPr>
          <w:b/>
        </w:rPr>
      </w:pPr>
      <w:r>
        <w:rPr>
          <w:b/>
        </w:rPr>
        <w:t>Chamada Pública Nº</w:t>
      </w:r>
      <w:r w:rsidRPr="006C38F4">
        <w:rPr>
          <w:b/>
        </w:rPr>
        <w:t xml:space="preserve"> 00</w:t>
      </w:r>
      <w:r>
        <w:rPr>
          <w:b/>
        </w:rPr>
        <w:t>2/2017 para aquisição de Gêneros Alimentícios da A</w:t>
      </w:r>
      <w:r w:rsidRPr="006C38F4">
        <w:rPr>
          <w:b/>
        </w:rPr>
        <w:t>gricu</w:t>
      </w:r>
      <w:r>
        <w:rPr>
          <w:b/>
        </w:rPr>
        <w:t>ltura Familiar para Alimentação Escolar com D</w:t>
      </w:r>
      <w:r w:rsidRPr="006C38F4">
        <w:rPr>
          <w:b/>
        </w:rPr>
        <w:t>ispensa d</w:t>
      </w:r>
      <w:r>
        <w:rPr>
          <w:b/>
        </w:rPr>
        <w:t>e Licitação, nos termos da Lei Federal Nº 11.947 de 16/06</w:t>
      </w:r>
      <w:r w:rsidRPr="006C38F4">
        <w:rPr>
          <w:b/>
        </w:rPr>
        <w:t>/2009,</w:t>
      </w:r>
      <w:r>
        <w:rPr>
          <w:b/>
        </w:rPr>
        <w:t xml:space="preserve"> e Resolução Nº</w:t>
      </w:r>
      <w:r w:rsidRPr="006C38F4">
        <w:rPr>
          <w:b/>
        </w:rPr>
        <w:t xml:space="preserve"> 38 do FNDE, de 16/07/2009.</w:t>
      </w:r>
    </w:p>
    <w:p w:rsidR="003E473B" w:rsidRPr="006C38F4" w:rsidRDefault="003E473B" w:rsidP="003932BB">
      <w:pPr>
        <w:jc w:val="both"/>
      </w:pPr>
    </w:p>
    <w:p w:rsidR="003E473B" w:rsidRDefault="003E473B" w:rsidP="003932BB">
      <w:pPr>
        <w:jc w:val="both"/>
        <w:rPr>
          <w:bCs/>
        </w:rPr>
      </w:pPr>
      <w:r w:rsidRPr="008219ED">
        <w:t xml:space="preserve">A </w:t>
      </w:r>
      <w:r w:rsidRPr="008219ED">
        <w:rPr>
          <w:b/>
        </w:rPr>
        <w:t>Prefeitura Municipal de Jacuizinho/RS</w:t>
      </w:r>
      <w:r w:rsidRPr="008219ED">
        <w:t>,</w:t>
      </w:r>
      <w:r w:rsidRPr="008219ED">
        <w:rPr>
          <w:bCs/>
        </w:rPr>
        <w:t xml:space="preserve"> pessoa jurídica d</w:t>
      </w:r>
      <w:r>
        <w:rPr>
          <w:bCs/>
        </w:rPr>
        <w:t>e direito público, com sede à R</w:t>
      </w:r>
      <w:r w:rsidRPr="008219ED">
        <w:rPr>
          <w:bCs/>
        </w:rPr>
        <w:t>ua</w:t>
      </w:r>
      <w:r>
        <w:rPr>
          <w:bCs/>
        </w:rPr>
        <w:t>:</w:t>
      </w:r>
      <w:r w:rsidRPr="008219ED">
        <w:rPr>
          <w:bCs/>
        </w:rPr>
        <w:t xml:space="preserve"> Eloi Tatim da Silva, s/n, nesta cidade, inscrita no CNPJ sob Nº 04.217.901/0001-90, representada neste ato por seu Prefeito Municipal, Sr. Volmir Pedro Capitânio, no uso de suas prerrogativas legais, e considerando o disposto no art.21 da </w:t>
      </w:r>
      <w:r w:rsidRPr="008219ED">
        <w:t xml:space="preserve">Lei 11.947/2009 e na Resolução FNDE/ CD n.º 38/2009, </w:t>
      </w:r>
      <w:r w:rsidRPr="008219ED">
        <w:rPr>
          <w:bCs/>
        </w:rPr>
        <w:t xml:space="preserve">através da Secretaria Municipal de Educação, Cultura e Desporto, </w:t>
      </w:r>
      <w:r w:rsidRPr="008219ED">
        <w:t xml:space="preserve">vem realizar </w:t>
      </w:r>
      <w:r w:rsidRPr="008219ED">
        <w:rPr>
          <w:b/>
        </w:rPr>
        <w:t>Chamada Pública para Aquisição de Gêneros Alimentícios da Agricultura Familiar e do Empreendedor Familiar Rural</w:t>
      </w:r>
      <w:r w:rsidRPr="008219ED">
        <w:t>, destinado ao atendimento do Programa Nacional de Alimentação Escolar,</w:t>
      </w:r>
      <w:r>
        <w:t xml:space="preserve"> para </w:t>
      </w:r>
      <w:r w:rsidRPr="007C0BEE">
        <w:rPr>
          <w:b/>
          <w:u w:val="single"/>
        </w:rPr>
        <w:t>Escola Municipal de Educação Infantil “Vovó Noely”</w:t>
      </w:r>
      <w:r>
        <w:t xml:space="preserve">, </w:t>
      </w:r>
      <w:r w:rsidRPr="008219ED">
        <w:t xml:space="preserve">durante o período de </w:t>
      </w:r>
      <w:r>
        <w:rPr>
          <w:b/>
        </w:rPr>
        <w:t>1</w:t>
      </w:r>
      <w:r w:rsidRPr="008219ED">
        <w:rPr>
          <w:b/>
        </w:rPr>
        <w:t>/0</w:t>
      </w:r>
      <w:r>
        <w:rPr>
          <w:b/>
        </w:rPr>
        <w:t>9/2017</w:t>
      </w:r>
      <w:r w:rsidRPr="008219ED">
        <w:rPr>
          <w:b/>
        </w:rPr>
        <w:t xml:space="preserve"> </w:t>
      </w:r>
      <w:r w:rsidRPr="008219ED">
        <w:t>á</w:t>
      </w:r>
      <w:r w:rsidRPr="008219ED">
        <w:rPr>
          <w:b/>
        </w:rPr>
        <w:t xml:space="preserve"> </w:t>
      </w:r>
      <w:r>
        <w:rPr>
          <w:b/>
        </w:rPr>
        <w:t>15/12/2017</w:t>
      </w:r>
      <w:r w:rsidRPr="008219ED">
        <w:t>. Os Grupos Formais/ Informais deverão apresentar a documentação para habilitaç</w:t>
      </w:r>
      <w:r>
        <w:t>ão e Projeto de Venda até o dia 08 de agosto</w:t>
      </w:r>
      <w:r w:rsidRPr="008219ED">
        <w:t xml:space="preserve"> de </w:t>
      </w:r>
      <w:r>
        <w:rPr>
          <w:bCs/>
        </w:rPr>
        <w:t>2017, às 14h</w:t>
      </w:r>
      <w:r w:rsidRPr="008219ED">
        <w:rPr>
          <w:bCs/>
        </w:rPr>
        <w:t>, na Secretaria Municipal de Educação, Cultura</w:t>
      </w:r>
      <w:r>
        <w:rPr>
          <w:bCs/>
        </w:rPr>
        <w:t xml:space="preserve"> e Desporto de Jacuizinho/RS, </w:t>
      </w:r>
      <w:r w:rsidRPr="008219ED">
        <w:rPr>
          <w:bCs/>
        </w:rPr>
        <w:t>junto à Prefeitura Municipal, no endereço acima mencionado.</w:t>
      </w:r>
    </w:p>
    <w:p w:rsidR="003E473B" w:rsidRPr="00787294" w:rsidRDefault="003E473B" w:rsidP="003932BB">
      <w:pPr>
        <w:jc w:val="both"/>
        <w:rPr>
          <w:bCs/>
        </w:rPr>
      </w:pPr>
    </w:p>
    <w:p w:rsidR="003E473B" w:rsidRPr="008219ED" w:rsidRDefault="003E473B" w:rsidP="003932BB">
      <w:pPr>
        <w:numPr>
          <w:ilvl w:val="0"/>
          <w:numId w:val="1"/>
        </w:numPr>
        <w:jc w:val="both"/>
        <w:rPr>
          <w:b/>
        </w:rPr>
      </w:pPr>
      <w:r w:rsidRPr="008219ED">
        <w:rPr>
          <w:b/>
        </w:rPr>
        <w:t>Objeto</w:t>
      </w:r>
    </w:p>
    <w:p w:rsidR="003E473B" w:rsidRPr="008219ED" w:rsidRDefault="003E473B" w:rsidP="003932BB">
      <w:pPr>
        <w:jc w:val="both"/>
      </w:pPr>
      <w:r w:rsidRPr="008219ED">
        <w:t>O objeto da presente Chamada Pública é a de aquisição de gêneros alimentícios da Agricultura Familiar e do Empreendedor Familiar Rural, para o atendimento ao Programa Nacional de Alimentação Escolar/PNAE, conforme especificações dos gêneros alimentícios abaixo.</w:t>
      </w:r>
    </w:p>
    <w:tbl>
      <w:tblPr>
        <w:tblW w:w="8901" w:type="dxa"/>
        <w:tblInd w:w="-5" w:type="dxa"/>
        <w:tblLayout w:type="fixed"/>
        <w:tblLook w:val="0000"/>
      </w:tblPr>
      <w:tblGrid>
        <w:gridCol w:w="3400"/>
        <w:gridCol w:w="1533"/>
        <w:gridCol w:w="1984"/>
        <w:gridCol w:w="1984"/>
      </w:tblGrid>
      <w:tr w:rsidR="003E473B" w:rsidRPr="009D7080" w:rsidTr="0070258E">
        <w:trPr>
          <w:trHeight w:val="3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473B" w:rsidRPr="009D7080" w:rsidRDefault="003E473B" w:rsidP="00E9408B">
            <w:pPr>
              <w:snapToGrid w:val="0"/>
              <w:jc w:val="center"/>
              <w:rPr>
                <w:sz w:val="20"/>
                <w:szCs w:val="20"/>
              </w:rPr>
            </w:pPr>
            <w:r w:rsidRPr="009D7080">
              <w:rPr>
                <w:sz w:val="20"/>
                <w:szCs w:val="20"/>
              </w:rPr>
              <w:t>Item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473B" w:rsidRPr="009D7080" w:rsidRDefault="003E473B" w:rsidP="00E9408B">
            <w:pPr>
              <w:snapToGrid w:val="0"/>
              <w:jc w:val="center"/>
              <w:rPr>
                <w:sz w:val="20"/>
                <w:szCs w:val="20"/>
              </w:rPr>
            </w:pPr>
            <w:r w:rsidRPr="009D7080">
              <w:rPr>
                <w:sz w:val="20"/>
                <w:szCs w:val="20"/>
              </w:rPr>
              <w:t>Unidade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E473B" w:rsidRPr="009D7080" w:rsidRDefault="003E473B" w:rsidP="00E9408B">
            <w:pPr>
              <w:snapToGrid w:val="0"/>
              <w:jc w:val="center"/>
              <w:rPr>
                <w:sz w:val="20"/>
                <w:szCs w:val="20"/>
              </w:rPr>
            </w:pPr>
            <w:r w:rsidRPr="009D7080">
              <w:rPr>
                <w:sz w:val="20"/>
                <w:szCs w:val="20"/>
              </w:rPr>
              <w:t>Quantidade</w:t>
            </w:r>
            <w:r>
              <w:rPr>
                <w:sz w:val="20"/>
                <w:szCs w:val="20"/>
              </w:rPr>
              <w:t xml:space="preserve"> Total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E473B" w:rsidRPr="009D7080" w:rsidRDefault="003E473B" w:rsidP="00E940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Periodicidade</w:t>
            </w:r>
          </w:p>
        </w:tc>
      </w:tr>
      <w:tr w:rsidR="003E473B" w:rsidRPr="009D7080" w:rsidTr="0070258E">
        <w:trPr>
          <w:trHeight w:val="3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Batata-doce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3E473B" w:rsidRPr="009D7080" w:rsidTr="0070258E">
        <w:trPr>
          <w:trHeight w:val="3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Feijão preto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3E473B" w:rsidRPr="009D7080" w:rsidTr="0070258E">
        <w:trPr>
          <w:trHeight w:val="3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Mandioca in natura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3E473B" w:rsidRPr="009D7080" w:rsidTr="0070258E">
        <w:trPr>
          <w:trHeight w:val="3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Repolho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05un.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Quinzenal</w:t>
            </w:r>
          </w:p>
        </w:tc>
      </w:tr>
      <w:tr w:rsidR="003E473B" w:rsidRPr="009D7080" w:rsidTr="0070258E">
        <w:trPr>
          <w:trHeight w:val="3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Pão sovadinho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1.000un.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Semanal</w:t>
            </w:r>
          </w:p>
        </w:tc>
      </w:tr>
      <w:tr w:rsidR="003E473B" w:rsidRPr="009D7080" w:rsidTr="0070258E">
        <w:trPr>
          <w:trHeight w:val="3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Suco Polpa Natural de Frutas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3E473B" w:rsidRPr="009D7080" w:rsidTr="0070258E">
        <w:trPr>
          <w:trHeight w:val="3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Kit de Legumes pré-cozidos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3B" w:rsidRDefault="003E47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</w:tbl>
    <w:p w:rsidR="003E473B" w:rsidRPr="00AD1492" w:rsidRDefault="003E473B" w:rsidP="003932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Tabela 01 </w:t>
      </w:r>
      <w:r w:rsidRPr="00C96D6A">
        <w:rPr>
          <w:b/>
        </w:rPr>
        <w:t>Anexo – Tabela de preços conforme orçamento levantado no comércio local.</w:t>
      </w:r>
    </w:p>
    <w:p w:rsidR="003E473B" w:rsidRDefault="003E473B" w:rsidP="003932BB">
      <w:pPr>
        <w:jc w:val="both"/>
      </w:pPr>
    </w:p>
    <w:p w:rsidR="003E473B" w:rsidRDefault="003E473B" w:rsidP="003932BB">
      <w:pPr>
        <w:jc w:val="both"/>
      </w:pPr>
    </w:p>
    <w:p w:rsidR="003E473B" w:rsidRPr="00A918FC" w:rsidRDefault="003E473B" w:rsidP="00A918FC">
      <w:pPr>
        <w:numPr>
          <w:ilvl w:val="0"/>
          <w:numId w:val="1"/>
        </w:numPr>
        <w:jc w:val="both"/>
        <w:rPr>
          <w:b/>
        </w:rPr>
      </w:pPr>
      <w:r w:rsidRPr="00C03DA0">
        <w:rPr>
          <w:b/>
        </w:rPr>
        <w:t>F</w:t>
      </w:r>
      <w:r>
        <w:rPr>
          <w:b/>
        </w:rPr>
        <w:t>onte de recurso</w:t>
      </w:r>
    </w:p>
    <w:p w:rsidR="003E473B" w:rsidRPr="00C03DA0" w:rsidRDefault="003E473B" w:rsidP="003932BB">
      <w:pPr>
        <w:tabs>
          <w:tab w:val="left" w:pos="776"/>
        </w:tabs>
        <w:suppressAutoHyphens/>
        <w:jc w:val="both"/>
        <w:rPr>
          <w:b/>
        </w:rPr>
      </w:pPr>
      <w:r w:rsidRPr="00C03DA0">
        <w:t xml:space="preserve">Recursos provenientes do </w:t>
      </w:r>
      <w:r>
        <w:t>PNAE</w:t>
      </w:r>
      <w:r w:rsidRPr="00C03DA0">
        <w:t>.</w:t>
      </w:r>
      <w:r w:rsidRPr="00C03DA0">
        <w:rPr>
          <w:b/>
        </w:rPr>
        <w:t xml:space="preserve"> </w:t>
      </w:r>
    </w:p>
    <w:p w:rsidR="003E473B" w:rsidRDefault="003E473B" w:rsidP="003932BB">
      <w:pPr>
        <w:jc w:val="both"/>
        <w:rPr>
          <w:b/>
        </w:rPr>
      </w:pPr>
    </w:p>
    <w:p w:rsidR="003E473B" w:rsidRPr="00C03DA0" w:rsidRDefault="003E473B" w:rsidP="003932BB">
      <w:pPr>
        <w:jc w:val="both"/>
      </w:pPr>
      <w:r>
        <w:rPr>
          <w:b/>
        </w:rPr>
        <w:t xml:space="preserve">3.1 - </w:t>
      </w:r>
      <w:r w:rsidRPr="00C03DA0">
        <w:rPr>
          <w:b/>
        </w:rPr>
        <w:t>E</w:t>
      </w:r>
      <w:r>
        <w:rPr>
          <w:b/>
        </w:rPr>
        <w:t xml:space="preserve">nvelope Nº </w:t>
      </w:r>
      <w:r w:rsidRPr="00C03DA0">
        <w:rPr>
          <w:b/>
        </w:rPr>
        <w:t xml:space="preserve">01 – </w:t>
      </w:r>
      <w:r>
        <w:rPr>
          <w:b/>
        </w:rPr>
        <w:t>Habilitação do Grupo Formal</w:t>
      </w:r>
      <w:r w:rsidRPr="00C03DA0">
        <w:rPr>
          <w:b/>
        </w:rPr>
        <w:t xml:space="preserve"> </w:t>
      </w:r>
    </w:p>
    <w:p w:rsidR="003E473B" w:rsidRPr="00C03DA0" w:rsidRDefault="003E473B" w:rsidP="003932BB">
      <w:pPr>
        <w:numPr>
          <w:ilvl w:val="1"/>
          <w:numId w:val="1"/>
        </w:numPr>
        <w:jc w:val="both"/>
      </w:pPr>
      <w:r w:rsidRPr="00C03DA0">
        <w:t>O Grupo Formal deverá apresentar no Envelope nº 001 os documentos abaixo relacionados, sob pena de inabilitação:</w:t>
      </w:r>
    </w:p>
    <w:p w:rsidR="003E473B" w:rsidRPr="00C03DA0" w:rsidRDefault="003E473B" w:rsidP="003932BB">
      <w:pPr>
        <w:numPr>
          <w:ilvl w:val="0"/>
          <w:numId w:val="3"/>
        </w:numPr>
        <w:suppressAutoHyphens/>
        <w:jc w:val="both"/>
      </w:pPr>
      <w:r w:rsidRPr="00C03DA0">
        <w:t>Prova de Inscrição no Cadastro Nacional de Pessoa Jurídica – CNPJ;</w:t>
      </w:r>
    </w:p>
    <w:p w:rsidR="003E473B" w:rsidRPr="00C03DA0" w:rsidRDefault="003E473B" w:rsidP="003932BB">
      <w:pPr>
        <w:numPr>
          <w:ilvl w:val="0"/>
          <w:numId w:val="3"/>
        </w:numPr>
        <w:suppressAutoHyphens/>
        <w:jc w:val="both"/>
      </w:pPr>
      <w:r w:rsidRPr="00C03DA0">
        <w:t>Cópia da Declaração de Aptidão ao PRONAF – DAP Jurídica para associações e cooperativas;</w:t>
      </w:r>
    </w:p>
    <w:p w:rsidR="003E473B" w:rsidRPr="00C03DA0" w:rsidRDefault="003E473B" w:rsidP="003932BB">
      <w:pPr>
        <w:numPr>
          <w:ilvl w:val="0"/>
          <w:numId w:val="3"/>
        </w:numPr>
        <w:autoSpaceDE w:val="0"/>
        <w:autoSpaceDN w:val="0"/>
        <w:adjustRightInd w:val="0"/>
      </w:pPr>
      <w:r w:rsidRPr="00C03DA0">
        <w:rPr>
          <w:lang w:eastAsia="ko-KR"/>
        </w:rPr>
        <w:t>Cópias das certidões negativas junto ao INSS, FGTS, Rec</w:t>
      </w:r>
      <w:r>
        <w:rPr>
          <w:lang w:eastAsia="ko-KR"/>
        </w:rPr>
        <w:t xml:space="preserve">eita Federal e Dívida Ativa </w:t>
      </w:r>
      <w:r w:rsidRPr="00C03DA0">
        <w:rPr>
          <w:lang w:eastAsia="ko-KR"/>
        </w:rPr>
        <w:t>da União;</w:t>
      </w:r>
    </w:p>
    <w:p w:rsidR="003E473B" w:rsidRPr="00C03DA0" w:rsidRDefault="003E473B" w:rsidP="003932BB">
      <w:pPr>
        <w:numPr>
          <w:ilvl w:val="0"/>
          <w:numId w:val="3"/>
        </w:numPr>
        <w:suppressAutoHyphens/>
        <w:jc w:val="both"/>
      </w:pPr>
      <w:r w:rsidRPr="00CF2A75">
        <w:rPr>
          <w:b/>
        </w:rPr>
        <w:t>Cópia do Estatuto e ata de posse da atual diretoria da entidade</w:t>
      </w:r>
      <w:smartTag w:uri="urn:schemas-microsoft-com:office:smarttags" w:element="PersonName">
        <w:r w:rsidRPr="00CF2A75">
          <w:rPr>
            <w:b/>
          </w:rPr>
          <w:t>,</w:t>
        </w:r>
      </w:smartTag>
      <w:r w:rsidRPr="00CF2A75">
        <w:rPr>
          <w:b/>
        </w:rPr>
        <w:t xml:space="preserve"> registrado na</w:t>
      </w:r>
      <w:r w:rsidRPr="00C03DA0">
        <w:t xml:space="preserve"> Junta Comercial</w:t>
      </w:r>
      <w:smartTag w:uri="urn:schemas-microsoft-com:office:smarttags" w:element="PersonName">
        <w:r w:rsidRPr="00C03DA0">
          <w:t>,</w:t>
        </w:r>
      </w:smartTag>
      <w:r w:rsidRPr="00C03DA0">
        <w:t xml:space="preserve"> no caso de cooperativas</w:t>
      </w:r>
      <w:smartTag w:uri="urn:schemas-microsoft-com:office:smarttags" w:element="PersonName">
        <w:r w:rsidRPr="00C03DA0">
          <w:t>,</w:t>
        </w:r>
      </w:smartTag>
      <w:r w:rsidRPr="00C03DA0">
        <w:t xml:space="preserve"> ou Cartório de Registro Civil de Pessoas Jurídicas</w:t>
      </w:r>
      <w:smartTag w:uri="urn:schemas-microsoft-com:office:smarttags" w:element="PersonName">
        <w:r w:rsidRPr="00C03DA0">
          <w:t>,</w:t>
        </w:r>
      </w:smartTag>
      <w:r w:rsidRPr="00C03DA0">
        <w:t xml:space="preserve"> no caso de associações. Em se tratando de empreendimentos familiares</w:t>
      </w:r>
      <w:smartTag w:uri="urn:schemas-microsoft-com:office:smarttags" w:element="PersonName">
        <w:r w:rsidRPr="00C03DA0">
          <w:t>,</w:t>
        </w:r>
      </w:smartTag>
      <w:r w:rsidRPr="00C03DA0">
        <w:t xml:space="preserve"> deverá ser apresentada cópia do Contrato Social</w:t>
      </w:r>
      <w:smartTag w:uri="urn:schemas-microsoft-com:office:smarttags" w:element="PersonName">
        <w:r w:rsidRPr="00C03DA0">
          <w:t>,</w:t>
        </w:r>
      </w:smartTag>
      <w:r w:rsidRPr="00C03DA0">
        <w:t xml:space="preserve"> registrado em Cartório de Registro Civil de Pessoas Jurídicas;</w:t>
      </w:r>
    </w:p>
    <w:p w:rsidR="003E473B" w:rsidRPr="00C03DA0" w:rsidRDefault="003E473B" w:rsidP="003932BB">
      <w:pPr>
        <w:numPr>
          <w:ilvl w:val="0"/>
          <w:numId w:val="3"/>
        </w:numPr>
        <w:jc w:val="both"/>
      </w:pPr>
      <w:r w:rsidRPr="00C03DA0">
        <w:t>Prova de atendimento de requisitos previstos em lei especial</w:t>
      </w:r>
      <w:smartTag w:uri="urn:schemas-microsoft-com:office:smarttags" w:element="PersonName">
        <w:r w:rsidRPr="00C03DA0">
          <w:t>,</w:t>
        </w:r>
      </w:smartTag>
      <w:r w:rsidRPr="00C03DA0">
        <w:t xml:space="preserve"> quando for o caso.</w:t>
      </w:r>
    </w:p>
    <w:p w:rsidR="003E473B" w:rsidRPr="00C03DA0" w:rsidRDefault="003E473B" w:rsidP="003932BB">
      <w:pPr>
        <w:jc w:val="both"/>
        <w:rPr>
          <w:b/>
        </w:rPr>
      </w:pPr>
    </w:p>
    <w:p w:rsidR="003E473B" w:rsidRPr="00A918FC" w:rsidRDefault="003E473B" w:rsidP="003932BB">
      <w:pPr>
        <w:pStyle w:val="ListParagraph"/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- </w:t>
      </w:r>
      <w:r w:rsidRPr="008D2746">
        <w:rPr>
          <w:b/>
        </w:rPr>
        <w:t>Envelope Nº 01 – Habilitação do Grupo Informal</w:t>
      </w:r>
    </w:p>
    <w:p w:rsidR="003E473B" w:rsidRPr="00C03DA0" w:rsidRDefault="003E473B" w:rsidP="003932BB">
      <w:pPr>
        <w:numPr>
          <w:ilvl w:val="1"/>
          <w:numId w:val="1"/>
        </w:numPr>
        <w:jc w:val="both"/>
      </w:pPr>
      <w:r w:rsidRPr="00C03DA0">
        <w:t xml:space="preserve">O Grupo Informal deverá apresentar no </w:t>
      </w:r>
      <w:r>
        <w:t xml:space="preserve">Envelope Nº </w:t>
      </w:r>
      <w:r w:rsidRPr="00C03DA0">
        <w:t>01</w:t>
      </w:r>
      <w:r>
        <w:t xml:space="preserve"> </w:t>
      </w:r>
      <w:r w:rsidRPr="00C03DA0">
        <w:t>os documentos abaixo relacionados, sob pena de inabilitação:</w:t>
      </w:r>
    </w:p>
    <w:p w:rsidR="003E473B" w:rsidRPr="00C03DA0" w:rsidRDefault="003E473B" w:rsidP="003932BB">
      <w:pPr>
        <w:numPr>
          <w:ilvl w:val="0"/>
          <w:numId w:val="2"/>
        </w:numPr>
        <w:jc w:val="both"/>
      </w:pPr>
      <w:r w:rsidRPr="00C03DA0">
        <w:t>Cópia de inscrição no Cadastro de Pessoa Física (CPF);</w:t>
      </w:r>
    </w:p>
    <w:p w:rsidR="003E473B" w:rsidRPr="00C03DA0" w:rsidRDefault="003E473B" w:rsidP="003932BB">
      <w:pPr>
        <w:numPr>
          <w:ilvl w:val="0"/>
          <w:numId w:val="2"/>
        </w:numPr>
        <w:jc w:val="both"/>
      </w:pPr>
      <w:r w:rsidRPr="00C03DA0">
        <w:t>Cópia da DAP principal (Declaração de Aptidão ao Programa Nacional de Fortalecimento da Agricultura Familiar – PRONAF), ou e</w:t>
      </w:r>
      <w:r>
        <w:t>xtrato da DAP</w:t>
      </w:r>
      <w:r w:rsidRPr="00C03DA0">
        <w:t xml:space="preserve"> de cada Agricultor Familiar participante;</w:t>
      </w:r>
    </w:p>
    <w:p w:rsidR="003E473B" w:rsidRPr="00C03DA0" w:rsidRDefault="003E473B" w:rsidP="003932BB">
      <w:pPr>
        <w:numPr>
          <w:ilvl w:val="0"/>
          <w:numId w:val="2"/>
        </w:numPr>
        <w:jc w:val="both"/>
      </w:pPr>
      <w:r w:rsidRPr="00C03DA0">
        <w:t>Prova de atendimento de requisitos previstos em lei especial</w:t>
      </w:r>
      <w:smartTag w:uri="urn:schemas-microsoft-com:office:smarttags" w:element="PersonName">
        <w:r w:rsidRPr="00C03DA0">
          <w:t>,</w:t>
        </w:r>
      </w:smartTag>
      <w:r w:rsidRPr="00C03DA0">
        <w:t xml:space="preserve"> quando for o caso.</w:t>
      </w:r>
    </w:p>
    <w:p w:rsidR="003E473B" w:rsidRPr="00C03DA0" w:rsidRDefault="003E473B" w:rsidP="003932BB">
      <w:pPr>
        <w:jc w:val="both"/>
        <w:rPr>
          <w:b/>
        </w:rPr>
      </w:pPr>
    </w:p>
    <w:p w:rsidR="003E473B" w:rsidRPr="00A918FC" w:rsidRDefault="003E473B" w:rsidP="003932BB">
      <w:pPr>
        <w:pStyle w:val="ListParagraph"/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- </w:t>
      </w:r>
      <w:r w:rsidRPr="003F1577">
        <w:rPr>
          <w:b/>
        </w:rPr>
        <w:t>E</w:t>
      </w:r>
      <w:r>
        <w:rPr>
          <w:b/>
        </w:rPr>
        <w:t xml:space="preserve">nvelope Nº </w:t>
      </w:r>
      <w:r w:rsidRPr="003F1577">
        <w:rPr>
          <w:b/>
        </w:rPr>
        <w:t>02 – Projeto de Venda</w:t>
      </w:r>
    </w:p>
    <w:p w:rsidR="003E473B" w:rsidRPr="00DB47B3" w:rsidRDefault="003E473B" w:rsidP="003F1577">
      <w:pPr>
        <w:numPr>
          <w:ilvl w:val="1"/>
          <w:numId w:val="4"/>
        </w:numPr>
        <w:ind w:left="900" w:hanging="540"/>
        <w:jc w:val="both"/>
      </w:pPr>
      <w:r>
        <w:t xml:space="preserve">No Envelope Nº </w:t>
      </w:r>
      <w:r w:rsidRPr="00DB47B3">
        <w:t xml:space="preserve">02 </w:t>
      </w:r>
      <w:r>
        <w:t>segue a entrega do</w:t>
      </w:r>
      <w:r w:rsidRPr="00DB47B3">
        <w:t xml:space="preserve"> Projeto de Venda</w:t>
      </w:r>
      <w:r>
        <w:t xml:space="preserve"> conforme anexo V da Resolução n.º 38 do FNDE, de 16/07/2009.</w:t>
      </w:r>
    </w:p>
    <w:p w:rsidR="003E473B" w:rsidRPr="00DB47B3" w:rsidRDefault="003E473B" w:rsidP="003932BB">
      <w:pPr>
        <w:jc w:val="both"/>
      </w:pPr>
    </w:p>
    <w:p w:rsidR="003E473B" w:rsidRPr="000E3239" w:rsidRDefault="003E473B" w:rsidP="003932BB">
      <w:pPr>
        <w:pStyle w:val="ListParagraph"/>
        <w:numPr>
          <w:ilvl w:val="0"/>
          <w:numId w:val="4"/>
        </w:numPr>
        <w:ind w:right="908"/>
        <w:jc w:val="both"/>
        <w:rPr>
          <w:b/>
        </w:rPr>
      </w:pPr>
      <w:r w:rsidRPr="00402A33">
        <w:rPr>
          <w:b/>
        </w:rPr>
        <w:t>Das Amostras dos produtos</w:t>
      </w:r>
    </w:p>
    <w:p w:rsidR="003E473B" w:rsidRPr="00EE771B" w:rsidRDefault="003E473B" w:rsidP="003932BB">
      <w:pPr>
        <w:autoSpaceDE w:val="0"/>
        <w:autoSpaceDN w:val="0"/>
        <w:adjustRightInd w:val="0"/>
        <w:ind w:left="60"/>
        <w:jc w:val="both"/>
      </w:pPr>
      <w:r w:rsidRPr="00EE771B">
        <w:t>As amostras dos produtos constantes na Tabela 01 deverão ser entregues na Secretaria Municipal de Educação, Cultura e Desporto</w:t>
      </w:r>
      <w:r>
        <w:t>, no</w:t>
      </w:r>
      <w:r w:rsidRPr="00EE771B">
        <w:t xml:space="preserve"> endereço constante do preâmbulo deste Edital</w:t>
      </w:r>
      <w:r>
        <w:t>, no dia 8 de agosto de 2017,</w:t>
      </w:r>
      <w:r w:rsidRPr="00EE771B">
        <w:t xml:space="preserve"> as 14:00 horas. O Conselho da Alimentação Escolar (CAE) se reunirá com a Entidade Executora </w:t>
      </w:r>
      <w:r w:rsidRPr="00EE771B">
        <w:rPr>
          <w:lang w:eastAsia="ko-KR"/>
        </w:rPr>
        <w:t>para avaliação e seleção dos produtos a serem adquiridos, as quais deverão ser submetidas a testes necessários, imediatamente após a fase de habilitação.</w:t>
      </w:r>
    </w:p>
    <w:p w:rsidR="003E473B" w:rsidRDefault="003E473B" w:rsidP="00A13646">
      <w:pPr>
        <w:autoSpaceDE w:val="0"/>
        <w:autoSpaceDN w:val="0"/>
        <w:adjustRightInd w:val="0"/>
        <w:jc w:val="both"/>
      </w:pPr>
    </w:p>
    <w:p w:rsidR="003E473B" w:rsidRDefault="003E473B" w:rsidP="00A13646">
      <w:pPr>
        <w:autoSpaceDE w:val="0"/>
        <w:autoSpaceDN w:val="0"/>
        <w:adjustRightInd w:val="0"/>
        <w:jc w:val="both"/>
        <w:rPr>
          <w:b/>
        </w:rPr>
      </w:pPr>
    </w:p>
    <w:p w:rsidR="003E473B" w:rsidRPr="000E3239" w:rsidRDefault="003E473B" w:rsidP="003932BB">
      <w:pPr>
        <w:numPr>
          <w:ilvl w:val="0"/>
          <w:numId w:val="4"/>
        </w:numPr>
        <w:jc w:val="both"/>
        <w:rPr>
          <w:b/>
        </w:rPr>
      </w:pPr>
      <w:r w:rsidRPr="00DB47B3">
        <w:rPr>
          <w:b/>
        </w:rPr>
        <w:t xml:space="preserve">Local </w:t>
      </w:r>
      <w:r>
        <w:rPr>
          <w:b/>
        </w:rPr>
        <w:t xml:space="preserve">e periodicidade </w:t>
      </w:r>
      <w:r w:rsidRPr="00DB47B3">
        <w:rPr>
          <w:b/>
        </w:rPr>
        <w:t>de entrega</w:t>
      </w:r>
      <w:r>
        <w:rPr>
          <w:b/>
        </w:rPr>
        <w:t xml:space="preserve"> dos produtos</w:t>
      </w:r>
    </w:p>
    <w:p w:rsidR="003E473B" w:rsidRDefault="003E473B" w:rsidP="003932BB">
      <w:pPr>
        <w:ind w:right="44"/>
        <w:jc w:val="both"/>
      </w:pPr>
      <w:r w:rsidRPr="00061C11">
        <w:t>Os gêneros alimentícios</w:t>
      </w:r>
      <w:r>
        <w:t xml:space="preserve"> deverão ser entregues na </w:t>
      </w:r>
      <w:r w:rsidRPr="00A13646">
        <w:t>Prefeitura Municipal de Jacuizinho/RS,</w:t>
      </w:r>
      <w:r>
        <w:rPr>
          <w:bCs/>
        </w:rPr>
        <w:t xml:space="preserve"> situado à R</w:t>
      </w:r>
      <w:r w:rsidRPr="008219ED">
        <w:rPr>
          <w:bCs/>
        </w:rPr>
        <w:t>ua</w:t>
      </w:r>
      <w:r>
        <w:rPr>
          <w:bCs/>
        </w:rPr>
        <w:t>:</w:t>
      </w:r>
      <w:r w:rsidRPr="008219ED">
        <w:rPr>
          <w:bCs/>
        </w:rPr>
        <w:t xml:space="preserve"> Eloi Tatim da Silva, s/n, nesta cidade</w:t>
      </w:r>
      <w:r>
        <w:t>, respectivamente</w:t>
      </w:r>
      <w:r w:rsidRPr="00061C11">
        <w:t>, n</w:t>
      </w:r>
      <w:r>
        <w:t>a</w:t>
      </w:r>
      <w:r w:rsidRPr="00061C11">
        <w:t xml:space="preserve">s </w:t>
      </w:r>
      <w:r>
        <w:t>sextas-feiras, pelo período de 1 de setembro a 15 de dezembro de 2017,</w:t>
      </w:r>
      <w:r w:rsidRPr="0002732F">
        <w:t xml:space="preserve"> </w:t>
      </w:r>
      <w:r w:rsidRPr="00C03DA0">
        <w:t>na qual se atestará o seu recebimento.</w:t>
      </w:r>
    </w:p>
    <w:p w:rsidR="003E473B" w:rsidRDefault="003E473B" w:rsidP="003932BB">
      <w:pPr>
        <w:ind w:left="360"/>
        <w:jc w:val="both"/>
      </w:pPr>
    </w:p>
    <w:p w:rsidR="003E473B" w:rsidRPr="009C7D89" w:rsidRDefault="003E473B" w:rsidP="003932BB">
      <w:pPr>
        <w:ind w:left="360"/>
        <w:jc w:val="both"/>
      </w:pPr>
    </w:p>
    <w:p w:rsidR="003E473B" w:rsidRPr="00C03DA0" w:rsidRDefault="003E473B" w:rsidP="003932BB">
      <w:pPr>
        <w:numPr>
          <w:ilvl w:val="0"/>
          <w:numId w:val="4"/>
        </w:numPr>
        <w:jc w:val="both"/>
      </w:pPr>
      <w:r w:rsidRPr="00C03DA0">
        <w:rPr>
          <w:b/>
        </w:rPr>
        <w:t>P</w:t>
      </w:r>
      <w:r>
        <w:rPr>
          <w:b/>
        </w:rPr>
        <w:t>agamento</w:t>
      </w:r>
    </w:p>
    <w:p w:rsidR="003E473B" w:rsidRDefault="003E473B" w:rsidP="003F1577">
      <w:pPr>
        <w:numPr>
          <w:ilvl w:val="1"/>
          <w:numId w:val="4"/>
        </w:numPr>
        <w:ind w:left="900" w:hanging="540"/>
        <w:jc w:val="both"/>
      </w:pPr>
      <w:r w:rsidRPr="00C03DA0">
        <w:t xml:space="preserve">O pagamento será realizado até </w:t>
      </w:r>
      <w:r>
        <w:t xml:space="preserve">10 </w:t>
      </w:r>
      <w:r w:rsidRPr="00C03DA0">
        <w:t>dias após a última entrega do mês</w:t>
      </w:r>
      <w:smartTag w:uri="urn:schemas-microsoft-com:office:smarttags" w:element="PersonName">
        <w:r w:rsidRPr="00C03DA0">
          <w:t>,</w:t>
        </w:r>
      </w:smartTag>
      <w:r w:rsidRPr="00C03DA0">
        <w:t xml:space="preserve"> através de </w:t>
      </w:r>
      <w:r>
        <w:t>cheque nominal</w:t>
      </w:r>
      <w:r w:rsidRPr="00C03DA0">
        <w:t xml:space="preserve"> mediante </w:t>
      </w:r>
      <w:r>
        <w:t>apresentação da Nota do Produtor Rural</w:t>
      </w:r>
      <w:r w:rsidRPr="00C03DA0">
        <w:t xml:space="preserve"> correspondente ao fornecimento efetuado</w:t>
      </w:r>
      <w:smartTag w:uri="urn:schemas-microsoft-com:office:smarttags" w:element="PersonName">
        <w:r w:rsidRPr="00C03DA0">
          <w:t>,</w:t>
        </w:r>
      </w:smartTag>
      <w:r w:rsidRPr="00C03DA0">
        <w:t xml:space="preserve"> vedada à antecipação de pagamento</w:t>
      </w:r>
      <w:smartTag w:uri="urn:schemas-microsoft-com:office:smarttags" w:element="PersonName">
        <w:r w:rsidRPr="00C03DA0">
          <w:t>,</w:t>
        </w:r>
      </w:smartTag>
      <w:r>
        <w:t xml:space="preserve"> para cada faturamento.</w:t>
      </w:r>
    </w:p>
    <w:p w:rsidR="003E473B" w:rsidRDefault="003E473B" w:rsidP="003932BB">
      <w:pPr>
        <w:ind w:left="900"/>
        <w:jc w:val="both"/>
      </w:pPr>
    </w:p>
    <w:p w:rsidR="003E473B" w:rsidRPr="000E3239" w:rsidRDefault="003E473B" w:rsidP="003932BB">
      <w:pPr>
        <w:numPr>
          <w:ilvl w:val="0"/>
          <w:numId w:val="4"/>
        </w:numPr>
        <w:jc w:val="both"/>
        <w:rPr>
          <w:b/>
          <w:color w:val="000000"/>
        </w:rPr>
      </w:pPr>
      <w:r w:rsidRPr="00C03DA0">
        <w:rPr>
          <w:b/>
        </w:rPr>
        <w:t>DISPOSIÇÕES GERAIS</w:t>
      </w:r>
    </w:p>
    <w:p w:rsidR="003E473B" w:rsidRPr="005D7A8A" w:rsidRDefault="003E473B" w:rsidP="003F1577">
      <w:pPr>
        <w:numPr>
          <w:ilvl w:val="1"/>
          <w:numId w:val="4"/>
        </w:numPr>
        <w:jc w:val="both"/>
        <w:rPr>
          <w:bCs/>
          <w:color w:val="000000"/>
        </w:rPr>
      </w:pPr>
      <w:r w:rsidRPr="00C03DA0">
        <w:t xml:space="preserve">A presente Chamada Pública poderá ser obtida na Secretaria Municipal de </w:t>
      </w:r>
      <w:r>
        <w:t xml:space="preserve">Educação, Cultura e Desporto </w:t>
      </w:r>
      <w:r w:rsidRPr="00C03DA0">
        <w:t xml:space="preserve">no horário de </w:t>
      </w:r>
      <w:r>
        <w:t>8:00 as 12:00 ou 13:30 as 17:30 horas</w:t>
      </w:r>
      <w:r w:rsidRPr="00C03DA0">
        <w:t>, de segunda a sexta-feira;</w:t>
      </w:r>
    </w:p>
    <w:p w:rsidR="003E473B" w:rsidRDefault="003E473B" w:rsidP="003932BB">
      <w:pPr>
        <w:ind w:left="360"/>
        <w:jc w:val="both"/>
        <w:rPr>
          <w:bCs/>
          <w:color w:val="000000"/>
        </w:rPr>
      </w:pPr>
    </w:p>
    <w:p w:rsidR="003E473B" w:rsidRDefault="003E473B" w:rsidP="003F1577">
      <w:pPr>
        <w:numPr>
          <w:ilvl w:val="1"/>
          <w:numId w:val="4"/>
        </w:numPr>
        <w:jc w:val="both"/>
      </w:pPr>
      <w:r w:rsidRPr="00C03DA0">
        <w:t xml:space="preserve">Para definição dos preços de referência </w:t>
      </w:r>
      <w:r>
        <w:t>deverá</w:t>
      </w:r>
      <w:r w:rsidRPr="00C03DA0">
        <w:t xml:space="preserve"> observa</w:t>
      </w:r>
      <w:r>
        <w:t>r</w:t>
      </w:r>
      <w:r w:rsidRPr="00C03DA0">
        <w:t xml:space="preserve"> o artigo 23 da referida Resolução</w:t>
      </w:r>
      <w:r>
        <w:t xml:space="preserve"> do FNDE;</w:t>
      </w:r>
    </w:p>
    <w:p w:rsidR="003E473B" w:rsidRPr="00C03DA0" w:rsidRDefault="003E473B" w:rsidP="003932BB">
      <w:pPr>
        <w:ind w:left="360"/>
        <w:jc w:val="both"/>
      </w:pPr>
    </w:p>
    <w:p w:rsidR="003E473B" w:rsidRPr="00C03DA0" w:rsidRDefault="003E473B" w:rsidP="003F1577">
      <w:pPr>
        <w:numPr>
          <w:ilvl w:val="1"/>
          <w:numId w:val="4"/>
        </w:numPr>
        <w:jc w:val="both"/>
      </w:pPr>
      <w:r w:rsidRPr="00C03DA0">
        <w:t>Os gêneros alimentícios da agricultura familiar não poderão ter preços inferiores aos produtos cobertos pelo Programa de Garantia de Preços da Agricultura Familiar (PGPAF)</w:t>
      </w:r>
      <w:r>
        <w:t xml:space="preserve">, art. art. 23 § 6º, da mencionada Resolução do FNDE, site: </w:t>
      </w:r>
      <w:hyperlink r:id="rId7" w:history="1">
        <w:r w:rsidRPr="002549EC">
          <w:rPr>
            <w:rStyle w:val="Hyperlink"/>
          </w:rPr>
          <w:t>http://www.mda.gov.br/saf/arquivos/1203118176.pdf</w:t>
        </w:r>
      </w:hyperlink>
      <w:r>
        <w:t>;</w:t>
      </w:r>
    </w:p>
    <w:p w:rsidR="003E473B" w:rsidRPr="00C03DA0" w:rsidRDefault="003E473B" w:rsidP="003932BB">
      <w:pPr>
        <w:ind w:left="360"/>
        <w:jc w:val="both"/>
        <w:rPr>
          <w:bCs/>
          <w:color w:val="000000"/>
        </w:rPr>
      </w:pPr>
    </w:p>
    <w:p w:rsidR="003E473B" w:rsidRPr="005D7A8A" w:rsidRDefault="003E473B" w:rsidP="003F1577">
      <w:pPr>
        <w:numPr>
          <w:ilvl w:val="1"/>
          <w:numId w:val="4"/>
        </w:numPr>
        <w:jc w:val="both"/>
      </w:pPr>
      <w:r w:rsidRPr="00C03DA0">
        <w:rPr>
          <w:bCs/>
          <w:color w:val="000000"/>
        </w:rPr>
        <w:t>Na análise das propostas e na aquisição dos alimentos</w:t>
      </w:r>
      <w:smartTag w:uri="urn:schemas-microsoft-com:office:smarttags" w:element="PersonName">
        <w:r w:rsidRPr="00C03DA0">
          <w:rPr>
            <w:bCs/>
            <w:color w:val="000000"/>
          </w:rPr>
          <w:t>,</w:t>
        </w:r>
      </w:smartTag>
      <w:r w:rsidRPr="00C03DA0">
        <w:rPr>
          <w:bCs/>
          <w:color w:val="000000"/>
        </w:rPr>
        <w:t xml:space="preserve"> deverão ter prioridade às propostas dos grupos locais e as dos Grupos Formais</w:t>
      </w:r>
      <w:r>
        <w:rPr>
          <w:bCs/>
          <w:color w:val="000000"/>
        </w:rPr>
        <w:t>, art. 23, § 3º e § 4º, da referida Resolução do FNDE</w:t>
      </w:r>
      <w:r w:rsidRPr="00C03DA0">
        <w:rPr>
          <w:bCs/>
          <w:color w:val="000000"/>
        </w:rPr>
        <w:t>;</w:t>
      </w:r>
    </w:p>
    <w:p w:rsidR="003E473B" w:rsidRPr="00C03DA0" w:rsidRDefault="003E473B" w:rsidP="003932BB">
      <w:pPr>
        <w:ind w:left="360"/>
        <w:jc w:val="both"/>
      </w:pPr>
    </w:p>
    <w:p w:rsidR="003E473B" w:rsidRDefault="003E473B" w:rsidP="003F1577">
      <w:pPr>
        <w:numPr>
          <w:ilvl w:val="1"/>
          <w:numId w:val="4"/>
        </w:numPr>
        <w:jc w:val="both"/>
      </w:pPr>
      <w:r w:rsidRPr="00C03DA0">
        <w:rPr>
          <w:lang w:eastAsia="ko-KR"/>
        </w:rPr>
        <w:t>Os produtos alimentícios deverão atender ao disposto na legislação de alimentos</w:t>
      </w:r>
      <w:smartTag w:uri="urn:schemas-microsoft-com:office:smarttags" w:element="PersonName">
        <w:r w:rsidRPr="00C03DA0">
          <w:rPr>
            <w:lang w:eastAsia="ko-KR"/>
          </w:rPr>
          <w:t>,</w:t>
        </w:r>
      </w:smartTag>
      <w:r w:rsidRPr="00C03DA0">
        <w:rPr>
          <w:lang w:eastAsia="ko-KR"/>
        </w:rPr>
        <w:t xml:space="preserve"> estabelecida pela Agência Nacional de Vigilância Sanitária/ Ministério da Saúde e pelo Ministério da Agricultura</w:t>
      </w:r>
      <w:smartTag w:uri="urn:schemas-microsoft-com:office:smarttags" w:element="PersonName">
        <w:r w:rsidRPr="00C03DA0">
          <w:rPr>
            <w:lang w:eastAsia="ko-KR"/>
          </w:rPr>
          <w:t>,</w:t>
        </w:r>
      </w:smartTag>
      <w:r w:rsidRPr="00C03DA0">
        <w:rPr>
          <w:lang w:eastAsia="ko-KR"/>
        </w:rPr>
        <w:t xml:space="preserve"> Pecuária e Abastecimento</w:t>
      </w:r>
      <w:r>
        <w:rPr>
          <w:lang w:eastAsia="ko-KR"/>
        </w:rPr>
        <w:t>;</w:t>
      </w:r>
    </w:p>
    <w:p w:rsidR="003E473B" w:rsidRDefault="003E473B" w:rsidP="003932BB">
      <w:pPr>
        <w:jc w:val="both"/>
      </w:pPr>
    </w:p>
    <w:p w:rsidR="003E473B" w:rsidRDefault="003E473B" w:rsidP="003F1577">
      <w:pPr>
        <w:numPr>
          <w:ilvl w:val="1"/>
          <w:numId w:val="4"/>
        </w:numPr>
        <w:jc w:val="both"/>
      </w:pPr>
      <w:r w:rsidRPr="00C03DA0">
        <w:rPr>
          <w:bCs/>
        </w:rPr>
        <w:t>O</w:t>
      </w:r>
      <w:r w:rsidRPr="00C03DA0">
        <w:t xml:space="preserve"> limite individual de venda do Agricultor Familiar e do Empreendedor Familiar Rural para a alimentação escolar deverá respeitar o valor máximo de</w:t>
      </w:r>
      <w:r>
        <w:t xml:space="preserve"> até</w:t>
      </w:r>
      <w:r w:rsidRPr="00C03DA0">
        <w:t xml:space="preserve"> R$ 9.000</w:t>
      </w:r>
      <w:smartTag w:uri="urn:schemas-microsoft-com:office:smarttags" w:element="PersonName">
        <w:r w:rsidRPr="00C03DA0">
          <w:t>,</w:t>
        </w:r>
      </w:smartTag>
      <w:r w:rsidRPr="00C03DA0">
        <w:t>00 (nove mil reais)</w:t>
      </w:r>
      <w:smartTag w:uri="urn:schemas-microsoft-com:office:smarttags" w:element="PersonName">
        <w:r w:rsidRPr="00C03DA0">
          <w:t>,</w:t>
        </w:r>
      </w:smartTag>
      <w:r w:rsidRPr="00C03DA0">
        <w:t xml:space="preserve"> por DAP por ano</w:t>
      </w:r>
      <w:r>
        <w:t xml:space="preserve"> civil;</w:t>
      </w:r>
    </w:p>
    <w:p w:rsidR="003E473B" w:rsidRDefault="003E473B" w:rsidP="003932BB">
      <w:pPr>
        <w:ind w:left="360"/>
        <w:jc w:val="both"/>
      </w:pPr>
    </w:p>
    <w:p w:rsidR="003E473B" w:rsidRDefault="003E473B" w:rsidP="003F1577">
      <w:pPr>
        <w:numPr>
          <w:ilvl w:val="1"/>
          <w:numId w:val="4"/>
        </w:numPr>
        <w:jc w:val="both"/>
      </w:pPr>
      <w:r>
        <w:t xml:space="preserve">A </w:t>
      </w:r>
      <w:r w:rsidRPr="00061C11">
        <w:t>aquisição dos gêneros alimentícios será formalizada através de um Contrato de Aquisição de Gêneros Alimentícios da Agricultura Familiar para Alimentação Escolar</w:t>
      </w:r>
      <w:r>
        <w:t>, conforme o anexo IV, da mencionada Resolução do FNDE.</w:t>
      </w:r>
    </w:p>
    <w:p w:rsidR="003E473B" w:rsidRDefault="003E473B" w:rsidP="00EE771B">
      <w:pPr>
        <w:pStyle w:val="ListParagraph"/>
      </w:pPr>
    </w:p>
    <w:p w:rsidR="003E473B" w:rsidRDefault="003E473B" w:rsidP="00EE771B">
      <w:pPr>
        <w:jc w:val="center"/>
      </w:pPr>
      <w:r>
        <w:rPr>
          <w:b/>
        </w:rPr>
        <w:t>Jacuizinho/RS</w:t>
      </w:r>
      <w:r>
        <w:t>, 18 de julho de 2017.</w:t>
      </w:r>
    </w:p>
    <w:p w:rsidR="003E473B" w:rsidRDefault="003E473B" w:rsidP="00EE771B">
      <w:pPr>
        <w:jc w:val="center"/>
      </w:pPr>
    </w:p>
    <w:p w:rsidR="003E473B" w:rsidRDefault="003E473B" w:rsidP="00EE771B">
      <w:pPr>
        <w:jc w:val="center"/>
      </w:pPr>
    </w:p>
    <w:p w:rsidR="003E473B" w:rsidRDefault="003E473B" w:rsidP="00EE771B">
      <w:pPr>
        <w:jc w:val="center"/>
      </w:pPr>
      <w:r>
        <w:rPr>
          <w:b/>
        </w:rPr>
        <w:t>VOLMIR PEDRO CAPITÂNIO</w:t>
      </w:r>
    </w:p>
    <w:p w:rsidR="003E473B" w:rsidRDefault="003E473B" w:rsidP="000E3239">
      <w:pPr>
        <w:jc w:val="center"/>
      </w:pPr>
      <w:r>
        <w:t>Prefeito Municipal</w:t>
      </w:r>
    </w:p>
    <w:p w:rsidR="003E473B" w:rsidRDefault="003E473B" w:rsidP="00EE771B">
      <w:pPr>
        <w:jc w:val="both"/>
      </w:pPr>
      <w:r>
        <w:t>Registre-se e publique-se.</w:t>
      </w:r>
    </w:p>
    <w:p w:rsidR="003E473B" w:rsidRDefault="003E473B" w:rsidP="00EE771B">
      <w:pPr>
        <w:jc w:val="both"/>
      </w:pPr>
      <w:r>
        <w:t>Data supra.</w:t>
      </w:r>
    </w:p>
    <w:p w:rsidR="003E473B" w:rsidRDefault="003E473B" w:rsidP="00EE771B">
      <w:pPr>
        <w:jc w:val="both"/>
      </w:pPr>
    </w:p>
    <w:p w:rsidR="003E473B" w:rsidRDefault="003E473B" w:rsidP="00EE771B">
      <w:pPr>
        <w:jc w:val="both"/>
      </w:pPr>
    </w:p>
    <w:p w:rsidR="003E473B" w:rsidRDefault="003E473B" w:rsidP="00EE771B">
      <w:pPr>
        <w:jc w:val="both"/>
      </w:pPr>
      <w:bookmarkStart w:id="0" w:name="_GoBack"/>
      <w:r>
        <w:rPr>
          <w:b/>
        </w:rPr>
        <w:t xml:space="preserve">Anderson Cassiano Vendruscolo Bertolin </w:t>
      </w:r>
    </w:p>
    <w:p w:rsidR="003E473B" w:rsidRPr="002F57BA" w:rsidRDefault="003E473B" w:rsidP="00EE771B">
      <w:pPr>
        <w:jc w:val="both"/>
      </w:pPr>
      <w:r>
        <w:t>Secretario Municipal de Educação, Cultura e Desporto</w:t>
      </w:r>
      <w:bookmarkEnd w:id="0"/>
    </w:p>
    <w:sectPr w:rsidR="003E473B" w:rsidRPr="002F57BA" w:rsidSect="00AD1492">
      <w:headerReference w:type="default" r:id="rId8"/>
      <w:footerReference w:type="default" r:id="rId9"/>
      <w:pgSz w:w="11906" w:h="16838" w:code="9"/>
      <w:pgMar w:top="567" w:right="1133" w:bottom="1276" w:left="1701" w:header="709" w:footer="6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3B" w:rsidRDefault="003E473B" w:rsidP="000F1B2D">
      <w:r>
        <w:separator/>
      </w:r>
    </w:p>
  </w:endnote>
  <w:endnote w:type="continuationSeparator" w:id="0">
    <w:p w:rsidR="003E473B" w:rsidRDefault="003E473B" w:rsidP="000F1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3B" w:rsidRPr="009D1D56" w:rsidRDefault="003E473B" w:rsidP="009D1D56">
    <w:pPr>
      <w:pStyle w:val="Footer"/>
      <w:jc w:val="both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3B" w:rsidRDefault="003E473B" w:rsidP="000F1B2D">
      <w:r>
        <w:separator/>
      </w:r>
    </w:p>
  </w:footnote>
  <w:footnote w:type="continuationSeparator" w:id="0">
    <w:p w:rsidR="003E473B" w:rsidRDefault="003E473B" w:rsidP="000F1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3B" w:rsidRDefault="003E473B" w:rsidP="0044280D">
    <w:pPr>
      <w:pStyle w:val="Header"/>
      <w:jc w:val="right"/>
      <w:rPr>
        <w:b/>
      </w:rPr>
    </w:pPr>
  </w:p>
  <w:p w:rsidR="003E473B" w:rsidRDefault="003E473B" w:rsidP="0044280D">
    <w:pPr>
      <w:pStyle w:val="Header"/>
      <w:jc w:val="right"/>
      <w:rPr>
        <w:b/>
      </w:rPr>
    </w:pPr>
  </w:p>
  <w:p w:rsidR="003E473B" w:rsidRDefault="003E473B" w:rsidP="0044280D">
    <w:pPr>
      <w:pStyle w:val="Header"/>
      <w:jc w:val="right"/>
      <w:rPr>
        <w:b/>
      </w:rPr>
    </w:pPr>
  </w:p>
  <w:p w:rsidR="003E473B" w:rsidRDefault="003E473B" w:rsidP="0044280D">
    <w:pPr>
      <w:pStyle w:val="Header"/>
      <w:jc w:val="right"/>
      <w:rPr>
        <w:b/>
      </w:rPr>
    </w:pPr>
  </w:p>
  <w:p w:rsidR="003E473B" w:rsidRDefault="003E473B" w:rsidP="0044280D">
    <w:pPr>
      <w:pStyle w:val="Header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9F4"/>
    <w:multiLevelType w:val="multilevel"/>
    <w:tmpl w:val="ADBC8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CED5D48"/>
    <w:multiLevelType w:val="hybridMultilevel"/>
    <w:tmpl w:val="CD9437E2"/>
    <w:lvl w:ilvl="0" w:tplc="2E5031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3C3604"/>
    <w:multiLevelType w:val="multilevel"/>
    <w:tmpl w:val="002CE2E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7D9E5D10"/>
    <w:multiLevelType w:val="hybridMultilevel"/>
    <w:tmpl w:val="47F85D3E"/>
    <w:lvl w:ilvl="0" w:tplc="88E655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2BB"/>
    <w:rsid w:val="0002732F"/>
    <w:rsid w:val="00041D81"/>
    <w:rsid w:val="00061C11"/>
    <w:rsid w:val="00064043"/>
    <w:rsid w:val="000A0C1A"/>
    <w:rsid w:val="000A24E5"/>
    <w:rsid w:val="000C032C"/>
    <w:rsid w:val="000E3239"/>
    <w:rsid w:val="000F1B2D"/>
    <w:rsid w:val="00114B5F"/>
    <w:rsid w:val="001170CB"/>
    <w:rsid w:val="00121184"/>
    <w:rsid w:val="001325E0"/>
    <w:rsid w:val="0018469B"/>
    <w:rsid w:val="001F03B1"/>
    <w:rsid w:val="002171FB"/>
    <w:rsid w:val="00223E97"/>
    <w:rsid w:val="00244C29"/>
    <w:rsid w:val="00250196"/>
    <w:rsid w:val="002549EC"/>
    <w:rsid w:val="0027755E"/>
    <w:rsid w:val="002A19B9"/>
    <w:rsid w:val="002C61A7"/>
    <w:rsid w:val="002C7B2A"/>
    <w:rsid w:val="002F1657"/>
    <w:rsid w:val="002F1681"/>
    <w:rsid w:val="002F57BA"/>
    <w:rsid w:val="00313893"/>
    <w:rsid w:val="00357279"/>
    <w:rsid w:val="00364431"/>
    <w:rsid w:val="003677AF"/>
    <w:rsid w:val="003932BB"/>
    <w:rsid w:val="003C518D"/>
    <w:rsid w:val="003D68B0"/>
    <w:rsid w:val="003E473B"/>
    <w:rsid w:val="003F1577"/>
    <w:rsid w:val="00402A33"/>
    <w:rsid w:val="00430464"/>
    <w:rsid w:val="0044280D"/>
    <w:rsid w:val="004719A4"/>
    <w:rsid w:val="00492E39"/>
    <w:rsid w:val="004A2E2D"/>
    <w:rsid w:val="00500272"/>
    <w:rsid w:val="005C0D08"/>
    <w:rsid w:val="005D4921"/>
    <w:rsid w:val="005D7A8A"/>
    <w:rsid w:val="005E01C7"/>
    <w:rsid w:val="005F6C3A"/>
    <w:rsid w:val="00664F6C"/>
    <w:rsid w:val="006707C3"/>
    <w:rsid w:val="006A2E16"/>
    <w:rsid w:val="006C38F4"/>
    <w:rsid w:val="0070258E"/>
    <w:rsid w:val="00787294"/>
    <w:rsid w:val="007A278D"/>
    <w:rsid w:val="007C0BEE"/>
    <w:rsid w:val="007E179F"/>
    <w:rsid w:val="007E4D05"/>
    <w:rsid w:val="007F19D7"/>
    <w:rsid w:val="007F1B8B"/>
    <w:rsid w:val="00815DAF"/>
    <w:rsid w:val="008219ED"/>
    <w:rsid w:val="00835E48"/>
    <w:rsid w:val="00865DDC"/>
    <w:rsid w:val="00883460"/>
    <w:rsid w:val="00891219"/>
    <w:rsid w:val="008A6390"/>
    <w:rsid w:val="008B1A01"/>
    <w:rsid w:val="008D2746"/>
    <w:rsid w:val="00914FF6"/>
    <w:rsid w:val="00993B6A"/>
    <w:rsid w:val="009A3846"/>
    <w:rsid w:val="009B390D"/>
    <w:rsid w:val="009C7D89"/>
    <w:rsid w:val="009D1D56"/>
    <w:rsid w:val="009D7080"/>
    <w:rsid w:val="00A13646"/>
    <w:rsid w:val="00A53FA7"/>
    <w:rsid w:val="00A918FC"/>
    <w:rsid w:val="00AC269C"/>
    <w:rsid w:val="00AD1492"/>
    <w:rsid w:val="00B2680F"/>
    <w:rsid w:val="00B80E4E"/>
    <w:rsid w:val="00BA48B2"/>
    <w:rsid w:val="00C03DA0"/>
    <w:rsid w:val="00C0646B"/>
    <w:rsid w:val="00C139CD"/>
    <w:rsid w:val="00C347EE"/>
    <w:rsid w:val="00C96D6A"/>
    <w:rsid w:val="00CA5190"/>
    <w:rsid w:val="00CC111D"/>
    <w:rsid w:val="00CE214B"/>
    <w:rsid w:val="00CF2A75"/>
    <w:rsid w:val="00D20C11"/>
    <w:rsid w:val="00D22E5F"/>
    <w:rsid w:val="00DB47B3"/>
    <w:rsid w:val="00E53C75"/>
    <w:rsid w:val="00E635FB"/>
    <w:rsid w:val="00E70176"/>
    <w:rsid w:val="00E7167A"/>
    <w:rsid w:val="00E93CA3"/>
    <w:rsid w:val="00E9408B"/>
    <w:rsid w:val="00EE771B"/>
    <w:rsid w:val="00F24286"/>
    <w:rsid w:val="00F85BC5"/>
    <w:rsid w:val="00FE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B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32BB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3932B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32BB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3932BB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99"/>
    <w:qFormat/>
    <w:rsid w:val="008D2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32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5E0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da.gov.br/saf/arquivos/120311817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975</Words>
  <Characters>5270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EDITAL DE CHAMADA PÚBLICA Nº 002/2017</dc:title>
  <dc:subject/>
  <dc:creator>Prefeitura Municipal de Campos Borges - RS</dc:creator>
  <cp:keywords/>
  <dc:description/>
  <cp:lastModifiedBy>Convidado</cp:lastModifiedBy>
  <cp:revision>2</cp:revision>
  <cp:lastPrinted>2017-03-10T16:41:00Z</cp:lastPrinted>
  <dcterms:created xsi:type="dcterms:W3CDTF">2017-07-29T13:17:00Z</dcterms:created>
  <dcterms:modified xsi:type="dcterms:W3CDTF">2017-07-29T13:17:00Z</dcterms:modified>
</cp:coreProperties>
</file>