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90" w:rsidRPr="00E267D0" w:rsidRDefault="002C7B90">
      <w:pPr>
        <w:pStyle w:val="Title"/>
        <w:rPr>
          <w:sz w:val="24"/>
          <w:szCs w:val="24"/>
          <w:u w:val="single"/>
        </w:rPr>
      </w:pPr>
      <w:r w:rsidRPr="00E267D0">
        <w:rPr>
          <w:sz w:val="24"/>
          <w:szCs w:val="24"/>
          <w:u w:val="single"/>
        </w:rPr>
        <w:t>MUNICÍPIO DE JACUIZINHO – RS.</w:t>
      </w:r>
    </w:p>
    <w:p w:rsidR="002C7B90" w:rsidRPr="00E267D0" w:rsidRDefault="002C7B90">
      <w:pPr>
        <w:jc w:val="center"/>
        <w:rPr>
          <w:b/>
          <w:bCs/>
          <w:u w:val="single"/>
        </w:rPr>
      </w:pPr>
    </w:p>
    <w:p w:rsidR="002C7B90" w:rsidRPr="00E267D0" w:rsidRDefault="002C7B90">
      <w:pPr>
        <w:jc w:val="center"/>
        <w:rPr>
          <w:b/>
          <w:bCs/>
          <w:u w:val="single"/>
        </w:rPr>
      </w:pPr>
    </w:p>
    <w:p w:rsidR="002C7B90" w:rsidRPr="00E267D0" w:rsidRDefault="002C7B90">
      <w:pPr>
        <w:jc w:val="center"/>
        <w:rPr>
          <w:b/>
          <w:bCs/>
          <w:u w:val="single"/>
        </w:rPr>
      </w:pPr>
    </w:p>
    <w:p w:rsidR="002C7B90" w:rsidRDefault="002C7B90">
      <w:pPr>
        <w:jc w:val="center"/>
        <w:rPr>
          <w:b/>
          <w:bCs/>
          <w:u w:val="single"/>
        </w:rPr>
      </w:pPr>
      <w:r w:rsidRPr="00E267D0">
        <w:rPr>
          <w:b/>
          <w:bCs/>
          <w:u w:val="single"/>
        </w:rPr>
        <w:t>AVISO DE LICITAÇÃO.</w:t>
      </w:r>
    </w:p>
    <w:p w:rsidR="002C7B90" w:rsidRDefault="002C7B90">
      <w:pPr>
        <w:jc w:val="center"/>
        <w:rPr>
          <w:b/>
          <w:bCs/>
          <w:u w:val="single"/>
        </w:rPr>
      </w:pPr>
    </w:p>
    <w:p w:rsidR="002C7B90" w:rsidRPr="00E267D0" w:rsidRDefault="002C7B90">
      <w:pPr>
        <w:jc w:val="center"/>
        <w:rPr>
          <w:b/>
          <w:bCs/>
          <w:u w:val="single"/>
        </w:rPr>
      </w:pPr>
    </w:p>
    <w:p w:rsidR="002C7B90" w:rsidRPr="00E267D0" w:rsidRDefault="002C7B90">
      <w:pPr>
        <w:jc w:val="center"/>
        <w:rPr>
          <w:b/>
          <w:bCs/>
        </w:rPr>
      </w:pPr>
    </w:p>
    <w:p w:rsidR="002C7B90" w:rsidRDefault="002C7B90">
      <w:pPr>
        <w:jc w:val="center"/>
        <w:rPr>
          <w:b/>
          <w:bCs/>
          <w:u w:val="single"/>
        </w:rPr>
      </w:pPr>
      <w:r w:rsidRPr="00EC5B6B">
        <w:rPr>
          <w:b/>
          <w:bCs/>
          <w:u w:val="single"/>
        </w:rPr>
        <w:t>(SUSPENSAO POR TEMPO INDETERMINADO DE A</w:t>
      </w:r>
      <w:r>
        <w:rPr>
          <w:b/>
          <w:bCs/>
          <w:u w:val="single"/>
        </w:rPr>
        <w:t>B</w:t>
      </w:r>
      <w:r w:rsidRPr="00EC5B6B">
        <w:rPr>
          <w:b/>
          <w:bCs/>
          <w:u w:val="single"/>
        </w:rPr>
        <w:t>ERTURA DE</w:t>
      </w:r>
      <w:r>
        <w:rPr>
          <w:b/>
          <w:bCs/>
          <w:u w:val="single"/>
        </w:rPr>
        <w:t xml:space="preserve"> PROCESSO LICITATORIO</w:t>
      </w:r>
      <w:r w:rsidRPr="00EC5B6B">
        <w:rPr>
          <w:b/>
          <w:bCs/>
          <w:u w:val="single"/>
        </w:rPr>
        <w:t>)</w:t>
      </w:r>
    </w:p>
    <w:p w:rsidR="002C7B90" w:rsidRPr="00EC5B6B" w:rsidRDefault="002C7B90">
      <w:pPr>
        <w:jc w:val="center"/>
        <w:rPr>
          <w:b/>
          <w:bCs/>
          <w:u w:val="single"/>
        </w:rPr>
      </w:pPr>
    </w:p>
    <w:p w:rsidR="002C7B90" w:rsidRPr="00E267D0" w:rsidRDefault="002C7B90">
      <w:pPr>
        <w:jc w:val="center"/>
        <w:rPr>
          <w:b/>
          <w:bCs/>
        </w:rPr>
      </w:pPr>
    </w:p>
    <w:p w:rsidR="002C7B90" w:rsidRPr="00EC5B6B" w:rsidRDefault="002C7B90" w:rsidP="00C94F4E">
      <w:pPr>
        <w:spacing w:line="360" w:lineRule="auto"/>
        <w:ind w:firstLine="709"/>
        <w:jc w:val="both"/>
        <w:rPr>
          <w:b/>
          <w:bCs/>
          <w:u w:val="single"/>
        </w:rPr>
      </w:pPr>
      <w:r w:rsidRPr="00E267D0">
        <w:t xml:space="preserve">O </w:t>
      </w:r>
      <w:r w:rsidRPr="00E267D0">
        <w:rPr>
          <w:b/>
          <w:bCs/>
        </w:rPr>
        <w:t>MUNICÍPIO DE JACUIZINHO/RS,</w:t>
      </w:r>
      <w:r w:rsidRPr="00E267D0">
        <w:t xml:space="preserve"> CNPJ Nº 04.217.901/0001-90, </w:t>
      </w:r>
      <w:r w:rsidRPr="00E267D0">
        <w:rPr>
          <w:b/>
          <w:bCs/>
        </w:rPr>
        <w:t>TORNA PÚBLICO</w:t>
      </w:r>
      <w:r w:rsidRPr="00E267D0">
        <w:t xml:space="preserve">, para o conhecimento dos interessados, que se o </w:t>
      </w:r>
      <w:r w:rsidRPr="00E267D0">
        <w:rPr>
          <w:b/>
          <w:bCs/>
        </w:rPr>
        <w:t xml:space="preserve">Edital de Licitação nº </w:t>
      </w:r>
      <w:r>
        <w:rPr>
          <w:b/>
          <w:bCs/>
        </w:rPr>
        <w:t>007/2020</w:t>
      </w:r>
      <w:r w:rsidRPr="00E267D0">
        <w:t xml:space="preserve">, na Modalidade de </w:t>
      </w:r>
      <w:r w:rsidRPr="00E267D0">
        <w:rPr>
          <w:b/>
          <w:bCs/>
        </w:rPr>
        <w:t xml:space="preserve">Pregão Presencial nº </w:t>
      </w:r>
      <w:r>
        <w:rPr>
          <w:b/>
          <w:bCs/>
        </w:rPr>
        <w:t>004/2020</w:t>
      </w:r>
      <w:r w:rsidRPr="00E267D0">
        <w:t xml:space="preserve">, que formam o </w:t>
      </w:r>
      <w:r w:rsidRPr="00E267D0">
        <w:rPr>
          <w:b/>
          <w:bCs/>
        </w:rPr>
        <w:t xml:space="preserve">Processo Licitatório Nº </w:t>
      </w:r>
      <w:r>
        <w:rPr>
          <w:b/>
          <w:bCs/>
        </w:rPr>
        <w:t>007/2020</w:t>
      </w:r>
      <w:r w:rsidRPr="00E267D0">
        <w:t xml:space="preserve">, para a </w:t>
      </w:r>
      <w:r w:rsidRPr="002D40FC">
        <w:rPr>
          <w:b/>
          <w:bCs/>
          <w:u w:val="single"/>
        </w:rPr>
        <w:t xml:space="preserve">CONTRATAÇÃO DE </w:t>
      </w:r>
      <w:r>
        <w:rPr>
          <w:b/>
          <w:bCs/>
          <w:caps/>
          <w:u w:val="single"/>
        </w:rPr>
        <w:t>pessoa fisica ou juridica para trabalhar como facilitador de oficinas no cras, para desenvolver atividades fisicas e recreativas com os grupos de crianças, adolescentes, idosos e portadores de necessidades especiais, usuarios do programa scfv (serviço de convivencia e fortalecimento de vinculos) que apresentam vulnerabilidades dentro do municipio de jacuizinho</w:t>
      </w:r>
      <w:r w:rsidRPr="00E267D0">
        <w:rPr>
          <w:color w:val="000000"/>
        </w:rPr>
        <w:t xml:space="preserve">. </w:t>
      </w:r>
      <w:r>
        <w:rPr>
          <w:color w:val="000000"/>
        </w:rPr>
        <w:t xml:space="preserve">Encontra-se suspenso por tempo </w:t>
      </w:r>
      <w:r w:rsidRPr="00EC5B6B">
        <w:rPr>
          <w:b/>
          <w:bCs/>
          <w:color w:val="000000"/>
          <w:u w:val="single"/>
        </w:rPr>
        <w:t>INDETERMINADO, em função da Pandemia do COVID – 19.</w:t>
      </w:r>
    </w:p>
    <w:p w:rsidR="002C7B90" w:rsidRPr="00E267D0" w:rsidRDefault="002C7B90">
      <w:pPr>
        <w:ind w:firstLine="2431"/>
        <w:jc w:val="both"/>
      </w:pPr>
    </w:p>
    <w:p w:rsidR="002C7B90" w:rsidRPr="00E267D0" w:rsidRDefault="002C7B90">
      <w:pPr>
        <w:ind w:firstLine="2431"/>
        <w:jc w:val="both"/>
      </w:pPr>
    </w:p>
    <w:p w:rsidR="002C7B90" w:rsidRPr="00E267D0" w:rsidRDefault="002C7B90">
      <w:pPr>
        <w:ind w:firstLine="2431"/>
        <w:jc w:val="both"/>
      </w:pPr>
    </w:p>
    <w:p w:rsidR="002C7B90" w:rsidRPr="00E267D0" w:rsidRDefault="002C7B90" w:rsidP="008A01AB">
      <w:pPr>
        <w:ind w:right="-1248" w:firstLine="2431"/>
        <w:jc w:val="center"/>
      </w:pPr>
      <w:r w:rsidRPr="00E267D0">
        <w:rPr>
          <w:b/>
          <w:bCs/>
        </w:rPr>
        <w:t xml:space="preserve">                  </w:t>
      </w:r>
      <w:r>
        <w:rPr>
          <w:b/>
          <w:bCs/>
        </w:rPr>
        <w:t xml:space="preserve">             </w:t>
      </w:r>
      <w:r w:rsidRPr="00E267D0">
        <w:rPr>
          <w:b/>
          <w:bCs/>
        </w:rPr>
        <w:t>Jacuizinho/RS</w:t>
      </w:r>
      <w:r w:rsidRPr="00E267D0">
        <w:t xml:space="preserve">, </w:t>
      </w:r>
      <w:r>
        <w:t>23 de março de 2020</w:t>
      </w:r>
      <w:r w:rsidRPr="00E267D0">
        <w:t>.</w:t>
      </w:r>
    </w:p>
    <w:p w:rsidR="002C7B90" w:rsidRPr="00E267D0" w:rsidRDefault="002C7B90">
      <w:pPr>
        <w:ind w:firstLine="2431"/>
        <w:jc w:val="both"/>
      </w:pPr>
    </w:p>
    <w:p w:rsidR="002C7B90" w:rsidRPr="00E267D0" w:rsidRDefault="002C7B90">
      <w:pPr>
        <w:ind w:firstLine="2431"/>
        <w:jc w:val="both"/>
      </w:pPr>
    </w:p>
    <w:p w:rsidR="002C7B90" w:rsidRPr="00E267D0" w:rsidRDefault="002C7B90">
      <w:pPr>
        <w:ind w:firstLine="2431"/>
        <w:jc w:val="both"/>
      </w:pPr>
    </w:p>
    <w:p w:rsidR="002C7B90" w:rsidRPr="00E267D0" w:rsidRDefault="002C7B90">
      <w:pPr>
        <w:ind w:firstLine="2431"/>
        <w:jc w:val="both"/>
      </w:pPr>
    </w:p>
    <w:p w:rsidR="002C7B90" w:rsidRPr="00E267D0" w:rsidRDefault="002C7B90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VOLMIR PEDRO CAPITANIO</w:t>
      </w:r>
    </w:p>
    <w:p w:rsidR="002C7B90" w:rsidRDefault="002C7B90">
      <w:pPr>
        <w:jc w:val="center"/>
      </w:pPr>
      <w:r>
        <w:t>Prefeito Municipal</w:t>
      </w:r>
    </w:p>
    <w:p w:rsidR="002C7B90" w:rsidRPr="00E267D0" w:rsidRDefault="002C7B90">
      <w:pPr>
        <w:jc w:val="center"/>
      </w:pPr>
    </w:p>
    <w:p w:rsidR="002C7B90" w:rsidRPr="00E267D0" w:rsidRDefault="002C7B90">
      <w:pPr>
        <w:jc w:val="center"/>
      </w:pPr>
    </w:p>
    <w:sectPr w:rsidR="002C7B90" w:rsidRPr="00E267D0" w:rsidSect="008A01AB">
      <w:pgSz w:w="11907" w:h="16840" w:code="9"/>
      <w:pgMar w:top="221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E1"/>
    <w:rsid w:val="00010819"/>
    <w:rsid w:val="00043DF1"/>
    <w:rsid w:val="00054E43"/>
    <w:rsid w:val="001210EF"/>
    <w:rsid w:val="00156D86"/>
    <w:rsid w:val="00163A15"/>
    <w:rsid w:val="001C750B"/>
    <w:rsid w:val="00201B85"/>
    <w:rsid w:val="00216C0B"/>
    <w:rsid w:val="0022563D"/>
    <w:rsid w:val="00266155"/>
    <w:rsid w:val="002C7B90"/>
    <w:rsid w:val="002D115B"/>
    <w:rsid w:val="002D40FC"/>
    <w:rsid w:val="002F0F2D"/>
    <w:rsid w:val="00370C22"/>
    <w:rsid w:val="003C0059"/>
    <w:rsid w:val="003E44FB"/>
    <w:rsid w:val="003F608F"/>
    <w:rsid w:val="004E2442"/>
    <w:rsid w:val="0058461D"/>
    <w:rsid w:val="005B14E8"/>
    <w:rsid w:val="005C0321"/>
    <w:rsid w:val="0061614F"/>
    <w:rsid w:val="00630161"/>
    <w:rsid w:val="006E74F6"/>
    <w:rsid w:val="007061BE"/>
    <w:rsid w:val="007621FE"/>
    <w:rsid w:val="0077376B"/>
    <w:rsid w:val="00780332"/>
    <w:rsid w:val="00817964"/>
    <w:rsid w:val="00861C10"/>
    <w:rsid w:val="00891CC2"/>
    <w:rsid w:val="008A01AB"/>
    <w:rsid w:val="008B3A4C"/>
    <w:rsid w:val="008F1EC1"/>
    <w:rsid w:val="0097496F"/>
    <w:rsid w:val="00993E55"/>
    <w:rsid w:val="009E3F72"/>
    <w:rsid w:val="009F7BAE"/>
    <w:rsid w:val="00A300D5"/>
    <w:rsid w:val="00A50C42"/>
    <w:rsid w:val="00AC1FE1"/>
    <w:rsid w:val="00B41729"/>
    <w:rsid w:val="00B819B7"/>
    <w:rsid w:val="00B8624E"/>
    <w:rsid w:val="00BA5707"/>
    <w:rsid w:val="00BD06A8"/>
    <w:rsid w:val="00C31504"/>
    <w:rsid w:val="00C94F4E"/>
    <w:rsid w:val="00D14833"/>
    <w:rsid w:val="00D96A99"/>
    <w:rsid w:val="00E267D0"/>
    <w:rsid w:val="00E4768F"/>
    <w:rsid w:val="00E51000"/>
    <w:rsid w:val="00E87F5F"/>
    <w:rsid w:val="00EC5B6B"/>
    <w:rsid w:val="00ED4B92"/>
    <w:rsid w:val="00F711F7"/>
    <w:rsid w:val="00FA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76B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0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77376B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60B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150</Words>
  <Characters>815</Characters>
  <Application>Microsoft Office Outlook</Application>
  <DocSecurity>0</DocSecurity>
  <Lines>0</Lines>
  <Paragraphs>0</Paragraphs>
  <ScaleCrop>false</ScaleCrop>
  <Company>Pref. Municipal Jacuizinho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JACUIZINHO - RS</dc:title>
  <dc:subject/>
  <dc:creator>Departamento Jurídico</dc:creator>
  <cp:keywords/>
  <dc:description/>
  <cp:lastModifiedBy>SUPORTE</cp:lastModifiedBy>
  <cp:revision>2</cp:revision>
  <cp:lastPrinted>2020-03-23T13:10:00Z</cp:lastPrinted>
  <dcterms:created xsi:type="dcterms:W3CDTF">2020-03-24T12:01:00Z</dcterms:created>
  <dcterms:modified xsi:type="dcterms:W3CDTF">2020-03-24T12:01:00Z</dcterms:modified>
</cp:coreProperties>
</file>